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5" w:rsidRPr="00323115" w:rsidRDefault="00323115" w:rsidP="00323115">
      <w:pPr>
        <w:jc w:val="center"/>
        <w:rPr>
          <w:rFonts w:asciiTheme="minorHAnsi" w:hAnsiTheme="minorHAnsi"/>
          <w:b/>
          <w:szCs w:val="24"/>
        </w:rPr>
      </w:pPr>
      <w:r w:rsidRPr="00323115">
        <w:rPr>
          <w:rFonts w:asciiTheme="minorHAnsi" w:hAnsiTheme="minorHAnsi"/>
          <w:b/>
          <w:szCs w:val="24"/>
        </w:rPr>
        <w:t>JOB DESCRIPTION</w:t>
      </w:r>
      <w:r w:rsidR="00CC2BAB">
        <w:rPr>
          <w:rFonts w:asciiTheme="minorHAnsi" w:hAnsiTheme="minorHAnsi"/>
          <w:b/>
          <w:szCs w:val="24"/>
        </w:rPr>
        <w:t xml:space="preserve">: </w:t>
      </w:r>
      <w:r w:rsidRPr="00323115">
        <w:rPr>
          <w:rFonts w:asciiTheme="minorHAnsi" w:hAnsiTheme="minorHAnsi"/>
          <w:b/>
          <w:szCs w:val="24"/>
        </w:rPr>
        <w:t>DISTRICT ARCHIVIST</w:t>
      </w:r>
    </w:p>
    <w:p w:rsidR="00323115" w:rsidRDefault="00323115" w:rsidP="00511C92">
      <w:pPr>
        <w:rPr>
          <w:rFonts w:asciiTheme="minorHAnsi" w:hAnsiTheme="minorHAnsi"/>
          <w:szCs w:val="24"/>
        </w:rPr>
      </w:pPr>
    </w:p>
    <w:p w:rsidR="002F6FE1" w:rsidRDefault="002F6FE1" w:rsidP="00511C9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This is a volunteer position open to members of the Methodist Church within the Bedfordshire, Essex and Hertfordshire District of the Methodist Church in Britain.</w:t>
      </w:r>
      <w:r w:rsidR="00906822">
        <w:rPr>
          <w:rFonts w:asciiTheme="minorHAnsi" w:hAnsiTheme="minorHAnsi"/>
          <w:szCs w:val="24"/>
        </w:rPr>
        <w:t xml:space="preserve"> The District Archivist is appointed by the Synod on the </w:t>
      </w:r>
      <w:r w:rsidR="00054BEE">
        <w:rPr>
          <w:rFonts w:asciiTheme="minorHAnsi" w:hAnsiTheme="minorHAnsi"/>
          <w:szCs w:val="24"/>
        </w:rPr>
        <w:t xml:space="preserve">nomination </w:t>
      </w:r>
      <w:r w:rsidR="00906822">
        <w:rPr>
          <w:rFonts w:asciiTheme="minorHAnsi" w:hAnsiTheme="minorHAnsi"/>
          <w:szCs w:val="24"/>
        </w:rPr>
        <w:t>of the District Policy Committee.</w:t>
      </w:r>
      <w:r w:rsidR="00CC2BAB">
        <w:rPr>
          <w:rFonts w:asciiTheme="minorHAnsi" w:hAnsiTheme="minorHAnsi"/>
          <w:szCs w:val="24"/>
        </w:rPr>
        <w:t xml:space="preserve"> The appointment is renewable annually by mutual agreement for a period not exceeding six years.</w:t>
      </w:r>
    </w:p>
    <w:p w:rsidR="00906822" w:rsidRDefault="00906822" w:rsidP="00511C92">
      <w:pPr>
        <w:rPr>
          <w:rFonts w:asciiTheme="minorHAnsi" w:hAnsiTheme="minorHAnsi"/>
          <w:szCs w:val="24"/>
        </w:rPr>
      </w:pPr>
    </w:p>
    <w:p w:rsidR="00CC2BAB" w:rsidRDefault="00906822" w:rsidP="00511C9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post is home-based and </w:t>
      </w:r>
      <w:r w:rsidR="00CC2BAB">
        <w:rPr>
          <w:rFonts w:asciiTheme="minorHAnsi" w:hAnsiTheme="minorHAnsi"/>
          <w:szCs w:val="24"/>
        </w:rPr>
        <w:t>there is no remuneration, though authorised expenses will be reimbursed on the presentation of receipts.</w:t>
      </w:r>
      <w:r>
        <w:rPr>
          <w:rFonts w:asciiTheme="minorHAnsi" w:hAnsiTheme="minorHAnsi"/>
          <w:szCs w:val="24"/>
        </w:rPr>
        <w:t xml:space="preserve"> There are no regular hours of work but it is e</w:t>
      </w:r>
      <w:r w:rsidR="00CC2BAB">
        <w:rPr>
          <w:rFonts w:asciiTheme="minorHAnsi" w:hAnsiTheme="minorHAnsi"/>
          <w:szCs w:val="24"/>
        </w:rPr>
        <w:t xml:space="preserve">nvisaged </w:t>
      </w:r>
      <w:r w:rsidR="00054BEE">
        <w:rPr>
          <w:rFonts w:asciiTheme="minorHAnsi" w:hAnsiTheme="minorHAnsi"/>
          <w:szCs w:val="24"/>
        </w:rPr>
        <w:t xml:space="preserve">that the role will occupy </w:t>
      </w:r>
      <w:r w:rsidR="00921F6E">
        <w:rPr>
          <w:rFonts w:asciiTheme="minorHAnsi" w:hAnsiTheme="minorHAnsi"/>
          <w:szCs w:val="24"/>
        </w:rPr>
        <w:t xml:space="preserve">on average </w:t>
      </w:r>
      <w:r>
        <w:rPr>
          <w:rFonts w:asciiTheme="minorHAnsi" w:hAnsiTheme="minorHAnsi"/>
          <w:szCs w:val="24"/>
        </w:rPr>
        <w:t xml:space="preserve">the equivalent of two days </w:t>
      </w:r>
      <w:r w:rsidR="00921F6E">
        <w:rPr>
          <w:rFonts w:asciiTheme="minorHAnsi" w:hAnsiTheme="minorHAnsi"/>
          <w:szCs w:val="24"/>
        </w:rPr>
        <w:t xml:space="preserve">per </w:t>
      </w:r>
      <w:r>
        <w:rPr>
          <w:rFonts w:asciiTheme="minorHAnsi" w:hAnsiTheme="minorHAnsi"/>
          <w:szCs w:val="24"/>
        </w:rPr>
        <w:t>month.</w:t>
      </w:r>
      <w:r w:rsidR="00B3516A">
        <w:rPr>
          <w:rFonts w:asciiTheme="minorHAnsi" w:hAnsiTheme="minorHAnsi"/>
          <w:szCs w:val="24"/>
        </w:rPr>
        <w:t xml:space="preserve"> The post holder will be responsible to the District Policy Committee, which will appoint a supervisor.</w:t>
      </w:r>
    </w:p>
    <w:p w:rsidR="00CC2BAB" w:rsidRDefault="00CC2BAB" w:rsidP="00511C92">
      <w:pPr>
        <w:rPr>
          <w:rFonts w:asciiTheme="minorHAnsi" w:hAnsiTheme="minorHAnsi"/>
          <w:szCs w:val="24"/>
        </w:rPr>
      </w:pPr>
    </w:p>
    <w:p w:rsidR="00CC2BAB" w:rsidRDefault="00CC2BAB" w:rsidP="00511C9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Person Specification</w:t>
      </w:r>
    </w:p>
    <w:p w:rsidR="00EF651C" w:rsidRPr="00EF651C" w:rsidRDefault="00EF651C" w:rsidP="00511C92">
      <w:pPr>
        <w:rPr>
          <w:rFonts w:asciiTheme="minorHAnsi" w:hAnsiTheme="minorHAnsi"/>
          <w:i/>
          <w:szCs w:val="24"/>
        </w:rPr>
      </w:pPr>
      <w:r w:rsidRPr="00EF651C">
        <w:rPr>
          <w:rFonts w:asciiTheme="minorHAnsi" w:hAnsiTheme="minorHAnsi"/>
          <w:i/>
          <w:szCs w:val="24"/>
        </w:rPr>
        <w:t>Essential requirements</w:t>
      </w:r>
    </w:p>
    <w:p w:rsidR="00921F6E" w:rsidRPr="00EF651C" w:rsidRDefault="00CF2C94" w:rsidP="00EF651C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CC2BAB" w:rsidRPr="00EF651C">
        <w:rPr>
          <w:rFonts w:asciiTheme="minorHAnsi" w:hAnsiTheme="minorHAnsi"/>
          <w:sz w:val="24"/>
          <w:szCs w:val="24"/>
        </w:rPr>
        <w:t xml:space="preserve">nterest in Methodist history and the preservation of </w:t>
      </w:r>
      <w:r w:rsidR="000E65C0">
        <w:rPr>
          <w:rFonts w:asciiTheme="minorHAnsi" w:hAnsiTheme="minorHAnsi"/>
          <w:sz w:val="24"/>
          <w:szCs w:val="24"/>
        </w:rPr>
        <w:t xml:space="preserve">Methodist </w:t>
      </w:r>
      <w:r w:rsidR="00CC2BAB" w:rsidRPr="00EF651C">
        <w:rPr>
          <w:rFonts w:asciiTheme="minorHAnsi" w:hAnsiTheme="minorHAnsi"/>
          <w:sz w:val="24"/>
          <w:szCs w:val="24"/>
        </w:rPr>
        <w:t>records and artefacts of historica</w:t>
      </w:r>
      <w:r w:rsidR="00EF651C">
        <w:rPr>
          <w:rFonts w:asciiTheme="minorHAnsi" w:hAnsiTheme="minorHAnsi"/>
          <w:sz w:val="24"/>
          <w:szCs w:val="24"/>
        </w:rPr>
        <w:t>l significance;</w:t>
      </w:r>
    </w:p>
    <w:p w:rsidR="00CF2C94" w:rsidRPr="00EF651C" w:rsidRDefault="00CF2C94" w:rsidP="00CF2C9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F651C">
        <w:rPr>
          <w:rFonts w:asciiTheme="minorHAnsi" w:hAnsiTheme="minorHAnsi"/>
          <w:sz w:val="24"/>
          <w:szCs w:val="24"/>
        </w:rPr>
        <w:t>Some knowledge of Methodist Church governance structures</w:t>
      </w:r>
      <w:r w:rsidR="000E65C0">
        <w:rPr>
          <w:rFonts w:asciiTheme="minorHAnsi" w:hAnsiTheme="minorHAnsi"/>
          <w:sz w:val="24"/>
          <w:szCs w:val="24"/>
        </w:rPr>
        <w:t xml:space="preserve"> and procedures</w:t>
      </w:r>
      <w:r>
        <w:rPr>
          <w:rFonts w:asciiTheme="minorHAnsi" w:hAnsiTheme="minorHAnsi"/>
          <w:sz w:val="24"/>
          <w:szCs w:val="24"/>
        </w:rPr>
        <w:t>;</w:t>
      </w:r>
    </w:p>
    <w:p w:rsidR="00EF651C" w:rsidRDefault="000E65C0" w:rsidP="00921F6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EF651C">
        <w:rPr>
          <w:rFonts w:asciiTheme="minorHAnsi" w:hAnsiTheme="minorHAnsi"/>
          <w:sz w:val="24"/>
          <w:szCs w:val="24"/>
        </w:rPr>
        <w:t>xcellent verbal and written communication skills;</w:t>
      </w:r>
    </w:p>
    <w:p w:rsidR="00B3516A" w:rsidRDefault="00054BEE" w:rsidP="00921F6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Flexibility in approach to patterns and hours of </w:t>
      </w:r>
      <w:r w:rsidR="00B3516A">
        <w:rPr>
          <w:rFonts w:asciiTheme="minorHAnsi" w:hAnsiTheme="minorHAnsi"/>
          <w:sz w:val="24"/>
          <w:szCs w:val="24"/>
        </w:rPr>
        <w:t>work;</w:t>
      </w:r>
    </w:p>
    <w:p w:rsidR="00B3516A" w:rsidRDefault="00054BEE" w:rsidP="00921F6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Self-motivation and ability </w:t>
      </w:r>
      <w:r w:rsidR="00B3516A">
        <w:rPr>
          <w:rFonts w:asciiTheme="minorHAnsi" w:hAnsiTheme="minorHAnsi"/>
          <w:sz w:val="24"/>
          <w:szCs w:val="24"/>
        </w:rPr>
        <w:t>to work without close supervision using appropriate initiative;</w:t>
      </w:r>
    </w:p>
    <w:p w:rsidR="0052513E" w:rsidRDefault="00CF2C94" w:rsidP="00921F6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Access to </w:t>
      </w:r>
      <w:r w:rsidR="00054BEE">
        <w:rPr>
          <w:rFonts w:asciiTheme="minorHAnsi" w:hAnsiTheme="minorHAnsi"/>
          <w:sz w:val="24"/>
          <w:szCs w:val="24"/>
        </w:rPr>
        <w:t xml:space="preserve">internet and </w:t>
      </w:r>
      <w:r>
        <w:rPr>
          <w:rFonts w:asciiTheme="minorHAnsi" w:hAnsiTheme="minorHAnsi"/>
          <w:sz w:val="24"/>
          <w:szCs w:val="24"/>
        </w:rPr>
        <w:t>email communications;</w:t>
      </w:r>
    </w:p>
    <w:p w:rsidR="000E65C0" w:rsidRDefault="00054BEE" w:rsidP="000E65C0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Effective u</w:t>
      </w:r>
      <w:r w:rsidR="00CF2C94">
        <w:rPr>
          <w:rFonts w:asciiTheme="minorHAnsi" w:hAnsiTheme="minorHAnsi"/>
          <w:sz w:val="24"/>
          <w:szCs w:val="24"/>
        </w:rPr>
        <w:t>se of Word processing software;</w:t>
      </w:r>
    </w:p>
    <w:p w:rsidR="00B3516A" w:rsidRPr="000E65C0" w:rsidRDefault="00054BEE" w:rsidP="000E65C0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Availability </w:t>
      </w:r>
      <w:r w:rsidR="00B3516A">
        <w:rPr>
          <w:rFonts w:asciiTheme="minorHAnsi" w:hAnsiTheme="minorHAnsi"/>
          <w:sz w:val="24"/>
          <w:szCs w:val="24"/>
        </w:rPr>
        <w:t>to attend occasional meetings at District office and Methodist Church House;</w:t>
      </w:r>
    </w:p>
    <w:p w:rsidR="00CF2C94" w:rsidRDefault="00054BEE" w:rsidP="00921F6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Commitment </w:t>
      </w:r>
      <w:r w:rsidR="00CF2C94">
        <w:rPr>
          <w:rFonts w:asciiTheme="minorHAnsi" w:hAnsiTheme="minorHAnsi"/>
          <w:sz w:val="24"/>
          <w:szCs w:val="24"/>
        </w:rPr>
        <w:t xml:space="preserve">to undertake </w:t>
      </w:r>
      <w:r w:rsidR="000E65C0">
        <w:rPr>
          <w:rFonts w:asciiTheme="minorHAnsi" w:hAnsiTheme="minorHAnsi"/>
          <w:sz w:val="24"/>
          <w:szCs w:val="24"/>
        </w:rPr>
        <w:t xml:space="preserve">occasional </w:t>
      </w:r>
      <w:r w:rsidR="00CF2C94">
        <w:rPr>
          <w:rFonts w:asciiTheme="minorHAnsi" w:hAnsiTheme="minorHAnsi"/>
          <w:sz w:val="24"/>
          <w:szCs w:val="24"/>
        </w:rPr>
        <w:t>training and development opportunities.</w:t>
      </w:r>
    </w:p>
    <w:p w:rsidR="00EF651C" w:rsidRPr="00EF651C" w:rsidRDefault="00EF651C" w:rsidP="004D4607">
      <w:pPr>
        <w:spacing w:before="120"/>
        <w:rPr>
          <w:rFonts w:asciiTheme="minorHAnsi" w:hAnsiTheme="minorHAnsi"/>
          <w:i/>
          <w:szCs w:val="24"/>
        </w:rPr>
      </w:pPr>
      <w:r w:rsidRPr="00EF651C">
        <w:rPr>
          <w:rFonts w:asciiTheme="minorHAnsi" w:hAnsiTheme="minorHAnsi"/>
          <w:i/>
          <w:szCs w:val="24"/>
        </w:rPr>
        <w:t>Desirable requirements</w:t>
      </w:r>
    </w:p>
    <w:p w:rsidR="00CF2C94" w:rsidRPr="00B3516A" w:rsidRDefault="00CC2BAB" w:rsidP="00B3516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F651C">
        <w:rPr>
          <w:rFonts w:asciiTheme="minorHAnsi" w:hAnsiTheme="minorHAnsi"/>
          <w:sz w:val="24"/>
          <w:szCs w:val="24"/>
        </w:rPr>
        <w:t xml:space="preserve">Previous experience of archiving </w:t>
      </w:r>
      <w:r w:rsidR="000E65C0">
        <w:rPr>
          <w:rFonts w:asciiTheme="minorHAnsi" w:hAnsiTheme="minorHAnsi"/>
          <w:sz w:val="24"/>
          <w:szCs w:val="24"/>
        </w:rPr>
        <w:t xml:space="preserve">or record preservation </w:t>
      </w:r>
      <w:r w:rsidRPr="00EF651C">
        <w:rPr>
          <w:rFonts w:asciiTheme="minorHAnsi" w:hAnsiTheme="minorHAnsi"/>
          <w:sz w:val="24"/>
          <w:szCs w:val="24"/>
        </w:rPr>
        <w:t>in a church or other context</w:t>
      </w:r>
      <w:r w:rsidR="00B3516A">
        <w:rPr>
          <w:rFonts w:asciiTheme="minorHAnsi" w:hAnsiTheme="minorHAnsi"/>
          <w:sz w:val="24"/>
          <w:szCs w:val="24"/>
        </w:rPr>
        <w:t>.</w:t>
      </w:r>
    </w:p>
    <w:p w:rsidR="002F6FE1" w:rsidRDefault="002F6FE1" w:rsidP="00511C92">
      <w:pPr>
        <w:rPr>
          <w:rFonts w:asciiTheme="minorHAnsi" w:hAnsiTheme="minorHAnsi"/>
          <w:szCs w:val="24"/>
        </w:rPr>
      </w:pPr>
    </w:p>
    <w:p w:rsidR="00323115" w:rsidRPr="00B3516A" w:rsidRDefault="004C0663" w:rsidP="00511C92">
      <w:pPr>
        <w:rPr>
          <w:rFonts w:asciiTheme="minorHAnsi" w:hAnsiTheme="minorHAnsi"/>
          <w:b/>
          <w:szCs w:val="24"/>
        </w:rPr>
      </w:pPr>
      <w:r w:rsidRPr="00B3516A">
        <w:rPr>
          <w:rFonts w:asciiTheme="minorHAnsi" w:hAnsiTheme="minorHAnsi"/>
          <w:b/>
          <w:szCs w:val="24"/>
        </w:rPr>
        <w:t xml:space="preserve">Key </w:t>
      </w:r>
      <w:r w:rsidR="00323115" w:rsidRPr="00B3516A">
        <w:rPr>
          <w:rFonts w:asciiTheme="minorHAnsi" w:hAnsiTheme="minorHAnsi"/>
          <w:b/>
          <w:szCs w:val="24"/>
        </w:rPr>
        <w:t>Responsibilities:</w:t>
      </w:r>
    </w:p>
    <w:p w:rsidR="00394FB0" w:rsidRDefault="00B3516A" w:rsidP="0032311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policy a</w:t>
      </w:r>
      <w:r w:rsidR="00323115" w:rsidRPr="00323115">
        <w:rPr>
          <w:rFonts w:asciiTheme="minorHAnsi" w:hAnsiTheme="minorHAnsi"/>
          <w:sz w:val="24"/>
          <w:szCs w:val="24"/>
        </w:rPr>
        <w:t>dvi</w:t>
      </w:r>
      <w:r>
        <w:rPr>
          <w:rFonts w:asciiTheme="minorHAnsi" w:hAnsiTheme="minorHAnsi"/>
          <w:sz w:val="24"/>
          <w:szCs w:val="24"/>
        </w:rPr>
        <w:t>c</w:t>
      </w:r>
      <w:r w:rsidR="00323115" w:rsidRPr="00323115">
        <w:rPr>
          <w:rFonts w:asciiTheme="minorHAnsi" w:hAnsiTheme="minorHAnsi"/>
          <w:sz w:val="24"/>
          <w:szCs w:val="24"/>
        </w:rPr>
        <w:t>e</w:t>
      </w:r>
      <w:r w:rsidR="003231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and guidance to </w:t>
      </w:r>
      <w:r w:rsidR="00323115">
        <w:rPr>
          <w:rFonts w:asciiTheme="minorHAnsi" w:hAnsiTheme="minorHAnsi"/>
          <w:sz w:val="24"/>
          <w:szCs w:val="24"/>
        </w:rPr>
        <w:t xml:space="preserve">the District Chair and Synod Secretary concerning </w:t>
      </w:r>
      <w:r w:rsidR="00323115" w:rsidRPr="00323115">
        <w:rPr>
          <w:rFonts w:asciiTheme="minorHAnsi" w:hAnsiTheme="minorHAnsi"/>
          <w:sz w:val="24"/>
          <w:szCs w:val="24"/>
        </w:rPr>
        <w:t xml:space="preserve"> </w:t>
      </w:r>
      <w:r w:rsidR="00323115">
        <w:rPr>
          <w:rFonts w:asciiTheme="minorHAnsi" w:hAnsiTheme="minorHAnsi"/>
          <w:sz w:val="24"/>
          <w:szCs w:val="24"/>
        </w:rPr>
        <w:t xml:space="preserve">the </w:t>
      </w:r>
      <w:r w:rsidR="004C0663">
        <w:rPr>
          <w:rFonts w:asciiTheme="minorHAnsi" w:hAnsiTheme="minorHAnsi"/>
          <w:sz w:val="24"/>
          <w:szCs w:val="24"/>
        </w:rPr>
        <w:t xml:space="preserve">preservation </w:t>
      </w:r>
      <w:r w:rsidR="00323115">
        <w:rPr>
          <w:rFonts w:asciiTheme="minorHAnsi" w:hAnsiTheme="minorHAnsi"/>
          <w:sz w:val="24"/>
          <w:szCs w:val="24"/>
        </w:rPr>
        <w:t xml:space="preserve">of district records in Connexional </w:t>
      </w:r>
      <w:r w:rsidR="004C0663">
        <w:rPr>
          <w:rFonts w:asciiTheme="minorHAnsi" w:hAnsiTheme="minorHAnsi"/>
          <w:sz w:val="24"/>
          <w:szCs w:val="24"/>
        </w:rPr>
        <w:t xml:space="preserve">archives </w:t>
      </w:r>
      <w:r w:rsidR="00323115">
        <w:rPr>
          <w:rFonts w:asciiTheme="minorHAnsi" w:hAnsiTheme="minorHAnsi"/>
          <w:sz w:val="24"/>
          <w:szCs w:val="24"/>
        </w:rPr>
        <w:t>and</w:t>
      </w:r>
      <w:r w:rsidR="004C0663">
        <w:rPr>
          <w:rFonts w:asciiTheme="minorHAnsi" w:hAnsiTheme="minorHAnsi"/>
          <w:sz w:val="24"/>
          <w:szCs w:val="24"/>
        </w:rPr>
        <w:t>/or</w:t>
      </w:r>
      <w:r w:rsidR="00323115">
        <w:rPr>
          <w:rFonts w:asciiTheme="minorHAnsi" w:hAnsiTheme="minorHAnsi"/>
          <w:sz w:val="24"/>
          <w:szCs w:val="24"/>
        </w:rPr>
        <w:t xml:space="preserve"> other archives;</w:t>
      </w:r>
    </w:p>
    <w:p w:rsidR="00323115" w:rsidRDefault="00B3516A" w:rsidP="0032311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policy a</w:t>
      </w:r>
      <w:r w:rsidR="00323115">
        <w:rPr>
          <w:rFonts w:asciiTheme="minorHAnsi" w:hAnsiTheme="minorHAnsi"/>
          <w:sz w:val="24"/>
          <w:szCs w:val="24"/>
        </w:rPr>
        <w:t>dvi</w:t>
      </w:r>
      <w:r>
        <w:rPr>
          <w:rFonts w:asciiTheme="minorHAnsi" w:hAnsiTheme="minorHAnsi"/>
          <w:sz w:val="24"/>
          <w:szCs w:val="24"/>
        </w:rPr>
        <w:t>c</w:t>
      </w:r>
      <w:r w:rsidR="00323115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 xml:space="preserve">and guidance to </w:t>
      </w:r>
      <w:r w:rsidR="00323115">
        <w:rPr>
          <w:rFonts w:asciiTheme="minorHAnsi" w:hAnsiTheme="minorHAnsi"/>
          <w:sz w:val="24"/>
          <w:szCs w:val="24"/>
        </w:rPr>
        <w:t>circuit archivists and</w:t>
      </w:r>
      <w:r w:rsidR="004C0663">
        <w:rPr>
          <w:rFonts w:asciiTheme="minorHAnsi" w:hAnsiTheme="minorHAnsi"/>
          <w:sz w:val="24"/>
          <w:szCs w:val="24"/>
        </w:rPr>
        <w:t>/or</w:t>
      </w:r>
      <w:r w:rsidR="00323115">
        <w:rPr>
          <w:rFonts w:asciiTheme="minorHAnsi" w:hAnsiTheme="minorHAnsi"/>
          <w:sz w:val="24"/>
          <w:szCs w:val="24"/>
        </w:rPr>
        <w:t xml:space="preserve"> superintendents concerning the </w:t>
      </w:r>
      <w:r w:rsidR="004C0663">
        <w:rPr>
          <w:rFonts w:asciiTheme="minorHAnsi" w:hAnsiTheme="minorHAnsi"/>
          <w:sz w:val="24"/>
          <w:szCs w:val="24"/>
        </w:rPr>
        <w:t xml:space="preserve">preservation </w:t>
      </w:r>
      <w:r w:rsidR="00323115">
        <w:rPr>
          <w:rFonts w:asciiTheme="minorHAnsi" w:hAnsiTheme="minorHAnsi"/>
          <w:sz w:val="24"/>
          <w:szCs w:val="24"/>
        </w:rPr>
        <w:t xml:space="preserve">of circuit and local church records in county </w:t>
      </w:r>
      <w:r w:rsidR="004C0663">
        <w:rPr>
          <w:rFonts w:asciiTheme="minorHAnsi" w:hAnsiTheme="minorHAnsi"/>
          <w:sz w:val="24"/>
          <w:szCs w:val="24"/>
        </w:rPr>
        <w:t>record offices</w:t>
      </w:r>
      <w:r w:rsidR="00323115">
        <w:rPr>
          <w:rFonts w:asciiTheme="minorHAnsi" w:hAnsiTheme="minorHAnsi"/>
          <w:sz w:val="24"/>
          <w:szCs w:val="24"/>
        </w:rPr>
        <w:t>;</w:t>
      </w:r>
    </w:p>
    <w:p w:rsidR="002F6FE1" w:rsidRDefault="002F6FE1" w:rsidP="0032311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Receive and disseminate </w:t>
      </w:r>
      <w:r w:rsidR="00B3516A">
        <w:rPr>
          <w:rFonts w:asciiTheme="minorHAnsi" w:hAnsiTheme="minorHAnsi"/>
          <w:sz w:val="24"/>
          <w:szCs w:val="24"/>
        </w:rPr>
        <w:t xml:space="preserve">communications and </w:t>
      </w:r>
      <w:r>
        <w:rPr>
          <w:rFonts w:asciiTheme="minorHAnsi" w:hAnsiTheme="minorHAnsi"/>
          <w:sz w:val="24"/>
          <w:szCs w:val="24"/>
        </w:rPr>
        <w:t xml:space="preserve">information from the Connexional Liaison Officer </w:t>
      </w:r>
      <w:r w:rsidR="004C0663">
        <w:rPr>
          <w:rFonts w:asciiTheme="minorHAnsi" w:hAnsiTheme="minorHAnsi"/>
          <w:sz w:val="24"/>
          <w:szCs w:val="24"/>
        </w:rPr>
        <w:t xml:space="preserve">for Methodist archives and from </w:t>
      </w:r>
      <w:r w:rsidR="00054BEE">
        <w:rPr>
          <w:rFonts w:asciiTheme="minorHAnsi" w:hAnsiTheme="minorHAnsi"/>
          <w:sz w:val="24"/>
          <w:szCs w:val="24"/>
        </w:rPr>
        <w:t>other relevant sources</w:t>
      </w:r>
      <w:r>
        <w:rPr>
          <w:rFonts w:asciiTheme="minorHAnsi" w:hAnsiTheme="minorHAnsi"/>
          <w:sz w:val="24"/>
          <w:szCs w:val="24"/>
        </w:rPr>
        <w:t>;</w:t>
      </w:r>
    </w:p>
    <w:p w:rsidR="00323115" w:rsidRDefault="000E65C0" w:rsidP="00B3516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Encourage </w:t>
      </w:r>
      <w:r w:rsidR="00054BEE">
        <w:rPr>
          <w:rFonts w:asciiTheme="minorHAnsi" w:hAnsiTheme="minorHAnsi"/>
          <w:sz w:val="24"/>
          <w:szCs w:val="24"/>
        </w:rPr>
        <w:t xml:space="preserve">and promote </w:t>
      </w:r>
      <w:r>
        <w:rPr>
          <w:rFonts w:asciiTheme="minorHAnsi" w:hAnsiTheme="minorHAnsi"/>
          <w:sz w:val="24"/>
          <w:szCs w:val="24"/>
        </w:rPr>
        <w:t xml:space="preserve">good practice within the District concerning the preservation of </w:t>
      </w:r>
      <w:r w:rsidR="002C72D2">
        <w:rPr>
          <w:rFonts w:asciiTheme="minorHAnsi" w:hAnsiTheme="minorHAnsi"/>
          <w:sz w:val="24"/>
          <w:szCs w:val="24"/>
        </w:rPr>
        <w:t xml:space="preserve">Methodist </w:t>
      </w:r>
      <w:r>
        <w:rPr>
          <w:rFonts w:asciiTheme="minorHAnsi" w:hAnsiTheme="minorHAnsi"/>
          <w:sz w:val="24"/>
          <w:szCs w:val="24"/>
        </w:rPr>
        <w:t>records and artefacts of historical significance</w:t>
      </w:r>
      <w:r w:rsidR="00B3516A">
        <w:rPr>
          <w:rFonts w:asciiTheme="minorHAnsi" w:hAnsiTheme="minorHAnsi"/>
          <w:sz w:val="24"/>
          <w:szCs w:val="24"/>
        </w:rPr>
        <w:t>.</w:t>
      </w:r>
    </w:p>
    <w:p w:rsidR="00B602E9" w:rsidRDefault="00B602E9" w:rsidP="00B602E9">
      <w:pPr>
        <w:rPr>
          <w:rFonts w:asciiTheme="minorHAnsi" w:hAnsiTheme="minorHAnsi"/>
          <w:szCs w:val="24"/>
        </w:rPr>
      </w:pPr>
    </w:p>
    <w:p w:rsidR="00B602E9" w:rsidRDefault="00B602E9" w:rsidP="00B602E9">
      <w:pPr>
        <w:rPr>
          <w:rFonts w:asciiTheme="minorHAnsi" w:hAnsiTheme="minorHAnsi"/>
          <w:i/>
          <w:szCs w:val="24"/>
        </w:rPr>
      </w:pPr>
      <w:r w:rsidRPr="00B602E9">
        <w:rPr>
          <w:rFonts w:asciiTheme="minorHAnsi" w:hAnsiTheme="minorHAnsi"/>
          <w:i/>
          <w:szCs w:val="24"/>
        </w:rPr>
        <w:t>26 May 2017</w:t>
      </w:r>
    </w:p>
    <w:p w:rsidR="00B602E9" w:rsidRPr="00B602E9" w:rsidRDefault="00B602E9" w:rsidP="00B602E9">
      <w:pPr>
        <w:rPr>
          <w:rFonts w:asciiTheme="minorHAnsi" w:hAnsiTheme="minorHAnsi"/>
          <w:szCs w:val="24"/>
        </w:rPr>
      </w:pPr>
    </w:p>
    <w:sectPr w:rsidR="00B602E9" w:rsidRPr="00B602E9" w:rsidSect="00394FB0">
      <w:headerReference w:type="default" r:id="rId7"/>
      <w:footerReference w:type="default" r:id="rId8"/>
      <w:pgSz w:w="11899" w:h="16838"/>
      <w:pgMar w:top="2552" w:right="1134" w:bottom="1985" w:left="1134" w:header="709" w:footer="794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28" w:rsidRDefault="00802B28">
      <w:r>
        <w:separator/>
      </w:r>
    </w:p>
  </w:endnote>
  <w:endnote w:type="continuationSeparator" w:id="0">
    <w:p w:rsidR="00802B28" w:rsidRDefault="0080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5C" w:rsidRDefault="008F015C" w:rsidP="008F015C">
    <w:pPr>
      <w:rPr>
        <w:rFonts w:ascii="Arial" w:hAnsi="Arial" w:cs="Arial"/>
      </w:rPr>
    </w:pPr>
  </w:p>
  <w:p w:rsidR="008F015C" w:rsidRPr="00C03EE6" w:rsidRDefault="008F015C" w:rsidP="008F015C">
    <w:pPr>
      <w:jc w:val="center"/>
      <w:rPr>
        <w:rFonts w:ascii="Arial" w:hAnsi="Arial" w:cs="Arial"/>
        <w:color w:val="333399"/>
        <w:sz w:val="18"/>
        <w:szCs w:val="18"/>
      </w:rPr>
    </w:pPr>
    <w:r w:rsidRPr="00C03EE6">
      <w:rPr>
        <w:rFonts w:ascii="Arial" w:hAnsi="Arial" w:cs="Arial"/>
        <w:color w:val="333399"/>
        <w:sz w:val="18"/>
        <w:szCs w:val="18"/>
      </w:rPr>
      <w:t>CHAI</w:t>
    </w:r>
    <w:r w:rsidR="00C63030">
      <w:rPr>
        <w:rFonts w:ascii="Arial" w:hAnsi="Arial" w:cs="Arial"/>
        <w:color w:val="333399"/>
        <w:sz w:val="18"/>
        <w:szCs w:val="18"/>
      </w:rPr>
      <w:t>R OF DISTRICT:  REV. DR DAVID M. CHAPMAN</w:t>
    </w:r>
  </w:p>
  <w:p w:rsidR="008F015C" w:rsidRPr="00C03EE6" w:rsidRDefault="008F015C" w:rsidP="008F015C">
    <w:pPr>
      <w:jc w:val="center"/>
      <w:rPr>
        <w:rFonts w:ascii="Arial" w:hAnsi="Arial" w:cs="Arial"/>
        <w:color w:val="333399"/>
        <w:sz w:val="18"/>
        <w:szCs w:val="18"/>
      </w:rPr>
    </w:pPr>
  </w:p>
  <w:p w:rsidR="008F015C" w:rsidRPr="00C03EE6" w:rsidRDefault="00C63030" w:rsidP="008F015C">
    <w:pPr>
      <w:jc w:val="center"/>
      <w:rPr>
        <w:rFonts w:ascii="Arial" w:hAnsi="Arial" w:cs="Arial"/>
        <w:color w:val="333399"/>
        <w:sz w:val="18"/>
        <w:szCs w:val="18"/>
      </w:rPr>
    </w:pPr>
    <w:r>
      <w:rPr>
        <w:rFonts w:ascii="Arial" w:hAnsi="Arial" w:cs="Arial"/>
        <w:color w:val="333399"/>
        <w:sz w:val="18"/>
        <w:szCs w:val="18"/>
      </w:rPr>
      <w:t xml:space="preserve">DISTRICT </w:t>
    </w:r>
    <w:r w:rsidR="008F015C" w:rsidRPr="00C03EE6">
      <w:rPr>
        <w:rFonts w:ascii="Arial" w:hAnsi="Arial" w:cs="Arial"/>
        <w:color w:val="333399"/>
        <w:sz w:val="18"/>
        <w:szCs w:val="18"/>
      </w:rPr>
      <w:t>OFFICE:  1 STANSTED HOUSE, THIRD AVENUE, STANSTED AIRPORT CM24 1AE</w:t>
    </w:r>
  </w:p>
  <w:p w:rsidR="008F015C" w:rsidRDefault="008F015C" w:rsidP="008F015C">
    <w:pPr>
      <w:jc w:val="center"/>
      <w:rPr>
        <w:rFonts w:ascii="Arial" w:hAnsi="Arial" w:cs="Arial"/>
        <w:color w:val="333399"/>
        <w:sz w:val="18"/>
        <w:szCs w:val="18"/>
      </w:rPr>
    </w:pPr>
    <w:r w:rsidRPr="00C03EE6">
      <w:rPr>
        <w:rFonts w:ascii="Arial" w:hAnsi="Arial" w:cs="Arial"/>
        <w:color w:val="333399"/>
        <w:sz w:val="18"/>
        <w:szCs w:val="18"/>
      </w:rPr>
      <w:t xml:space="preserve">TEL:  01279 681976     EMAIL: </w:t>
    </w:r>
    <w:r w:rsidR="00712A2A" w:rsidRPr="00712A2A">
      <w:rPr>
        <w:rFonts w:ascii="Arial" w:hAnsi="Arial" w:cs="Arial"/>
        <w:color w:val="333399"/>
        <w:sz w:val="18"/>
        <w:szCs w:val="18"/>
      </w:rPr>
      <w:t>david.chapman@behdistrict.org.uk</w:t>
    </w:r>
    <w:r w:rsidR="00712A2A">
      <w:rPr>
        <w:rFonts w:ascii="Arial" w:hAnsi="Arial" w:cs="Arial"/>
        <w:color w:val="333399"/>
        <w:sz w:val="18"/>
        <w:szCs w:val="18"/>
      </w:rPr>
      <w:t xml:space="preserve">; OFFICE EMAIL: </w:t>
    </w:r>
    <w:r w:rsidR="00C63030">
      <w:rPr>
        <w:rFonts w:ascii="Arial" w:hAnsi="Arial" w:cs="Arial"/>
        <w:color w:val="333399"/>
        <w:sz w:val="18"/>
        <w:szCs w:val="18"/>
      </w:rPr>
      <w:t>beh34office@gmail.com</w:t>
    </w:r>
  </w:p>
  <w:p w:rsidR="001F16CC" w:rsidRDefault="008F015C" w:rsidP="008F015C">
    <w:pPr>
      <w:pStyle w:val="Footer"/>
      <w:jc w:val="center"/>
    </w:pPr>
    <w:r w:rsidRPr="005C1181">
      <w:rPr>
        <w:rFonts w:ascii="Arial" w:hAnsi="Arial" w:cs="Arial"/>
        <w:color w:val="333399"/>
        <w:sz w:val="18"/>
        <w:szCs w:val="18"/>
      </w:rPr>
      <w:t>Charity Registration Number 1133921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28" w:rsidRDefault="00802B28">
      <w:r>
        <w:separator/>
      </w:r>
    </w:p>
  </w:footnote>
  <w:footnote w:type="continuationSeparator" w:id="0">
    <w:p w:rsidR="00802B28" w:rsidRDefault="0080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CC" w:rsidRDefault="00EA6AC9">
    <w:pPr>
      <w:pStyle w:val="Header"/>
      <w:ind w:left="-1134" w:right="-1057"/>
      <w:jc w:val="center"/>
    </w:pPr>
    <w:r>
      <w:rPr>
        <w:noProof/>
        <w:lang w:eastAsia="en-GB"/>
      </w:rPr>
      <w:drawing>
        <wp:inline distT="0" distB="0" distL="0" distR="0">
          <wp:extent cx="3019425" cy="819150"/>
          <wp:effectExtent l="19050" t="0" r="9525" b="0"/>
          <wp:docPr id="1" name="Picture 1" descr="BE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4072"/>
    <w:multiLevelType w:val="hybridMultilevel"/>
    <w:tmpl w:val="12B61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3A0100"/>
    <w:multiLevelType w:val="hybridMultilevel"/>
    <w:tmpl w:val="2E5AA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0E637A"/>
    <w:multiLevelType w:val="hybridMultilevel"/>
    <w:tmpl w:val="0290A4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008FE"/>
    <w:multiLevelType w:val="hybridMultilevel"/>
    <w:tmpl w:val="6A305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FE1"/>
    <w:rsid w:val="0000596F"/>
    <w:rsid w:val="00054BEE"/>
    <w:rsid w:val="00070A82"/>
    <w:rsid w:val="00087923"/>
    <w:rsid w:val="000C7F92"/>
    <w:rsid w:val="000E65C0"/>
    <w:rsid w:val="00101C4D"/>
    <w:rsid w:val="00103198"/>
    <w:rsid w:val="00106B9D"/>
    <w:rsid w:val="001A0DCC"/>
    <w:rsid w:val="001D1BA1"/>
    <w:rsid w:val="001E04E0"/>
    <w:rsid w:val="001F0F6E"/>
    <w:rsid w:val="001F16CC"/>
    <w:rsid w:val="00222B9F"/>
    <w:rsid w:val="00262A53"/>
    <w:rsid w:val="00295E21"/>
    <w:rsid w:val="002C72D2"/>
    <w:rsid w:val="002F6FE1"/>
    <w:rsid w:val="00323115"/>
    <w:rsid w:val="00324815"/>
    <w:rsid w:val="003540A7"/>
    <w:rsid w:val="003632E4"/>
    <w:rsid w:val="0036659D"/>
    <w:rsid w:val="00383057"/>
    <w:rsid w:val="00394FB0"/>
    <w:rsid w:val="003B034D"/>
    <w:rsid w:val="003B741B"/>
    <w:rsid w:val="003E0CEF"/>
    <w:rsid w:val="003F1E0A"/>
    <w:rsid w:val="00466B92"/>
    <w:rsid w:val="004A6F15"/>
    <w:rsid w:val="004C0663"/>
    <w:rsid w:val="004D4607"/>
    <w:rsid w:val="00503880"/>
    <w:rsid w:val="00510F19"/>
    <w:rsid w:val="00511C92"/>
    <w:rsid w:val="00513215"/>
    <w:rsid w:val="0052513E"/>
    <w:rsid w:val="00537BB0"/>
    <w:rsid w:val="005C35E1"/>
    <w:rsid w:val="0060048A"/>
    <w:rsid w:val="0062112E"/>
    <w:rsid w:val="00637605"/>
    <w:rsid w:val="00645FA1"/>
    <w:rsid w:val="006D2AAA"/>
    <w:rsid w:val="006F1EBD"/>
    <w:rsid w:val="00712A2A"/>
    <w:rsid w:val="00714D23"/>
    <w:rsid w:val="0075606A"/>
    <w:rsid w:val="007A49C2"/>
    <w:rsid w:val="007D2B7B"/>
    <w:rsid w:val="007D72E0"/>
    <w:rsid w:val="00802B28"/>
    <w:rsid w:val="00817F3C"/>
    <w:rsid w:val="008356BB"/>
    <w:rsid w:val="00856BE5"/>
    <w:rsid w:val="00861C4C"/>
    <w:rsid w:val="00874E50"/>
    <w:rsid w:val="00895241"/>
    <w:rsid w:val="008C1F1C"/>
    <w:rsid w:val="008F015C"/>
    <w:rsid w:val="00906822"/>
    <w:rsid w:val="00921F6E"/>
    <w:rsid w:val="00941EA6"/>
    <w:rsid w:val="00960173"/>
    <w:rsid w:val="00997B63"/>
    <w:rsid w:val="009A359E"/>
    <w:rsid w:val="00A22DF2"/>
    <w:rsid w:val="00A22FF5"/>
    <w:rsid w:val="00A40FCC"/>
    <w:rsid w:val="00A67DE4"/>
    <w:rsid w:val="00A87E7F"/>
    <w:rsid w:val="00AC405C"/>
    <w:rsid w:val="00AD3308"/>
    <w:rsid w:val="00AD3C2A"/>
    <w:rsid w:val="00B249D9"/>
    <w:rsid w:val="00B3516A"/>
    <w:rsid w:val="00B5112E"/>
    <w:rsid w:val="00B602E9"/>
    <w:rsid w:val="00B83425"/>
    <w:rsid w:val="00BB55EE"/>
    <w:rsid w:val="00BD56AB"/>
    <w:rsid w:val="00C57327"/>
    <w:rsid w:val="00C63030"/>
    <w:rsid w:val="00C74320"/>
    <w:rsid w:val="00C9477D"/>
    <w:rsid w:val="00CC2BAB"/>
    <w:rsid w:val="00CF2C94"/>
    <w:rsid w:val="00D21A07"/>
    <w:rsid w:val="00D23084"/>
    <w:rsid w:val="00D3610D"/>
    <w:rsid w:val="00D502D9"/>
    <w:rsid w:val="00D71B03"/>
    <w:rsid w:val="00DF2F7E"/>
    <w:rsid w:val="00DF750F"/>
    <w:rsid w:val="00E06205"/>
    <w:rsid w:val="00E15AE1"/>
    <w:rsid w:val="00E46931"/>
    <w:rsid w:val="00E8257F"/>
    <w:rsid w:val="00EA0726"/>
    <w:rsid w:val="00EA6AC9"/>
    <w:rsid w:val="00EF651C"/>
    <w:rsid w:val="00F04D22"/>
    <w:rsid w:val="00F07131"/>
    <w:rsid w:val="00F30C4E"/>
    <w:rsid w:val="00F64259"/>
    <w:rsid w:val="00FA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D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4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015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F071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F6E"/>
    <w:pPr>
      <w:ind w:left="720"/>
    </w:pPr>
    <w:rPr>
      <w:rFonts w:ascii="Calibri" w:eastAsia="Calibri" w:hAnsi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E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BEH Letterhead</Template>
  <TotalTime>143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</Company>
  <LinksUpToDate>false</LinksUpToDate>
  <CharactersWithSpaces>2226</CharactersWithSpaces>
  <SharedDoc>false</SharedDoc>
  <HLinks>
    <vt:vector size="36" baseType="variant">
      <vt:variant>
        <vt:i4>8126549</vt:i4>
      </vt:variant>
      <vt:variant>
        <vt:i4>15</vt:i4>
      </vt:variant>
      <vt:variant>
        <vt:i4>0</vt:i4>
      </vt:variant>
      <vt:variant>
        <vt:i4>5</vt:i4>
      </vt:variant>
      <vt:variant>
        <vt:lpwstr>mailto:anne.brown@behdistrict.org.uk</vt:lpwstr>
      </vt:variant>
      <vt:variant>
        <vt:lpwstr/>
      </vt:variant>
      <vt:variant>
        <vt:i4>4390920</vt:i4>
      </vt:variant>
      <vt:variant>
        <vt:i4>12</vt:i4>
      </vt:variant>
      <vt:variant>
        <vt:i4>0</vt:i4>
      </vt:variant>
      <vt:variant>
        <vt:i4>5</vt:i4>
      </vt:variant>
      <vt:variant>
        <vt:lpwstr>http://www.methodist.org.uk/conference/conference-2015/how-to-watch-again</vt:lpwstr>
      </vt:variant>
      <vt:variant>
        <vt:lpwstr/>
      </vt:variant>
      <vt:variant>
        <vt:i4>1572928</vt:i4>
      </vt:variant>
      <vt:variant>
        <vt:i4>9</vt:i4>
      </vt:variant>
      <vt:variant>
        <vt:i4>0</vt:i4>
      </vt:variant>
      <vt:variant>
        <vt:i4>5</vt:i4>
      </vt:variant>
      <vt:variant>
        <vt:lpwstr>http://www.methodist.org.uk/conference/conference-2015/a-look-back-at-the-conference</vt:lpwstr>
      </vt:variant>
      <vt:variant>
        <vt:lpwstr/>
      </vt:variant>
      <vt:variant>
        <vt:i4>7405620</vt:i4>
      </vt:variant>
      <vt:variant>
        <vt:i4>6</vt:i4>
      </vt:variant>
      <vt:variant>
        <vt:i4>0</vt:i4>
      </vt:variant>
      <vt:variant>
        <vt:i4>5</vt:i4>
      </vt:variant>
      <vt:variant>
        <vt:lpwstr>https://vimeo.com/136085140</vt:lpwstr>
      </vt:variant>
      <vt:variant>
        <vt:lpwstr/>
      </vt:variant>
      <vt:variant>
        <vt:i4>1835100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https://www.youtube.com/watch?v=Uic8X1UM0F4&amp;feature=youtu.be</vt:lpwstr>
      </vt:variant>
      <vt:variant>
        <vt:lpwstr/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mailto:johnsons@methodistchurch.org.uk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Chapman</dc:creator>
  <cp:lastModifiedBy>David Chapman</cp:lastModifiedBy>
  <cp:revision>11</cp:revision>
  <cp:lastPrinted>2017-05-26T13:17:00Z</cp:lastPrinted>
  <dcterms:created xsi:type="dcterms:W3CDTF">2017-05-25T19:06:00Z</dcterms:created>
  <dcterms:modified xsi:type="dcterms:W3CDTF">2017-05-26T13:25:00Z</dcterms:modified>
</cp:coreProperties>
</file>